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FE" w:rsidRDefault="00C025FE" w:rsidP="00C025F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Eksempel på brev til berørte grunneiere, mindre løp</w:t>
      </w:r>
    </w:p>
    <w:p w:rsidR="00C025FE" w:rsidRDefault="00C025FE" w:rsidP="00C025F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C025FE" w:rsidRDefault="00C025FE" w:rsidP="00C025FE">
      <w:r>
        <w:t xml:space="preserve">Dette brevet er til grunneiere som får løpere gjennom sin skog og får poster plassert i sin skog. </w:t>
      </w:r>
    </w:p>
    <w:p w:rsidR="00C025FE" w:rsidRDefault="00C025FE" w:rsidP="00C025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25FE" w:rsidRDefault="00C025FE" w:rsidP="00C0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Informasjon til berørte grunneiere</w:t>
      </w:r>
    </w:p>
    <w:p w:rsidR="00C025FE" w:rsidRDefault="00C025FE" w:rsidP="00C0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25FE" w:rsidRDefault="00C025FE" w:rsidP="004A5E2D">
      <w:pPr>
        <w:pStyle w:val="NoSpacing"/>
      </w:pPr>
      <w:r>
        <w:t xml:space="preserve">Søndag 28 august vil </w:t>
      </w:r>
      <w:r>
        <w:t>Skogpost</w:t>
      </w:r>
      <w:r>
        <w:t xml:space="preserve"> O</w:t>
      </w:r>
      <w:r>
        <w:t>K</w:t>
      </w:r>
      <w:r>
        <w:t xml:space="preserve"> arrangere kretsløp med arena og innkomst ved Sandbakken</w:t>
      </w:r>
    </w:p>
    <w:p w:rsidR="00C025FE" w:rsidRDefault="00C025FE" w:rsidP="004A5E2D">
      <w:pPr>
        <w:pStyle w:val="NoSpacing"/>
      </w:pPr>
      <w:r>
        <w:t>skole.</w:t>
      </w:r>
    </w:p>
    <w:p w:rsidR="004A5E2D" w:rsidRDefault="004A5E2D" w:rsidP="004A5E2D">
      <w:pPr>
        <w:pStyle w:val="NoSpacing"/>
      </w:pPr>
    </w:p>
    <w:p w:rsidR="00C025FE" w:rsidRDefault="00C025FE" w:rsidP="004A5E2D">
      <w:pPr>
        <w:pStyle w:val="NoSpacing"/>
      </w:pPr>
      <w:r>
        <w:t xml:space="preserve">Vi forventer </w:t>
      </w:r>
      <w:proofErr w:type="spellStart"/>
      <w:r>
        <w:t>ca</w:t>
      </w:r>
      <w:proofErr w:type="spellEnd"/>
      <w:r>
        <w:t xml:space="preserve"> 250 deltagere. Starten vil pågå ca. en time fra klokken 11.00 og vi regner med å ha</w:t>
      </w:r>
    </w:p>
    <w:p w:rsidR="00C025FE" w:rsidRDefault="00C025FE" w:rsidP="004A5E2D">
      <w:pPr>
        <w:pStyle w:val="NoSpacing"/>
      </w:pPr>
      <w:r>
        <w:t>siste løper ute av skogen klokka 14.</w:t>
      </w:r>
    </w:p>
    <w:p w:rsidR="004A5E2D" w:rsidRDefault="004A5E2D" w:rsidP="004A5E2D">
      <w:pPr>
        <w:pStyle w:val="NoSpacing"/>
      </w:pPr>
    </w:p>
    <w:p w:rsidR="00C025FE" w:rsidRDefault="00C025FE" w:rsidP="004A5E2D">
      <w:pPr>
        <w:pStyle w:val="NoSpacing"/>
      </w:pPr>
      <w:r>
        <w:t>Dersom det er plantefelt eller andre forhold vi bør ta spesielt hensyn til, ber vi om å få tilbakemelding</w:t>
      </w:r>
    </w:p>
    <w:p w:rsidR="00C025FE" w:rsidRDefault="00C025FE" w:rsidP="004A5E2D">
      <w:pPr>
        <w:pStyle w:val="NoSpacing"/>
      </w:pPr>
      <w:r>
        <w:t>om dette innen 7 august. Hører vi ingenting innen nevnte dato regner vi med at alt er i orden. Utkast til</w:t>
      </w:r>
      <w:r w:rsidR="004A5E2D">
        <w:t xml:space="preserve"> </w:t>
      </w:r>
      <w:r>
        <w:t>løypetraseer er klarert med viltkonsulenten.</w:t>
      </w:r>
    </w:p>
    <w:p w:rsidR="004A5E2D" w:rsidRDefault="004A5E2D" w:rsidP="004A5E2D">
      <w:pPr>
        <w:pStyle w:val="NoSpacing"/>
      </w:pPr>
      <w:bookmarkStart w:id="0" w:name="_GoBack"/>
      <w:bookmarkEnd w:id="0"/>
    </w:p>
    <w:p w:rsidR="00C025FE" w:rsidRDefault="00C025FE" w:rsidP="004A5E2D">
      <w:pPr>
        <w:pStyle w:val="NoSpacing"/>
      </w:pPr>
      <w:r>
        <w:t>Ønsker du ytterligere informasjon er du velkommen til å ta kontakt.</w:t>
      </w:r>
    </w:p>
    <w:p w:rsidR="00C025FE" w:rsidRDefault="00C025FE" w:rsidP="00C0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25FE" w:rsidRDefault="00C025FE" w:rsidP="00C0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Vennlig hilsen</w:t>
      </w:r>
    </w:p>
    <w:p w:rsidR="00C025FE" w:rsidRDefault="00C025FE" w:rsidP="00C0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25FE" w:rsidRDefault="00C025FE" w:rsidP="00C0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Navn </w:t>
      </w:r>
      <w:proofErr w:type="spellStart"/>
      <w:r>
        <w:rPr>
          <w:rFonts w:ascii="Times New Roman" w:hAnsi="Times New Roman" w:cs="Times New Roman"/>
        </w:rPr>
        <w:t>Navnesen</w:t>
      </w:r>
      <w:proofErr w:type="spellEnd"/>
    </w:p>
    <w:p w:rsidR="00C025FE" w:rsidRDefault="00C025FE" w:rsidP="00C0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(grunneierkontakt)</w:t>
      </w:r>
    </w:p>
    <w:p w:rsidR="00C025FE" w:rsidRDefault="00C025FE" w:rsidP="00C0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+47 </w:t>
      </w:r>
      <w:proofErr w:type="spellStart"/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nnn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tlf</w:t>
      </w:r>
      <w:proofErr w:type="spellEnd"/>
      <w:r>
        <w:rPr>
          <w:rFonts w:ascii="Times New Roman" w:hAnsi="Times New Roman" w:cs="Times New Roman"/>
        </w:rPr>
        <w:t>)</w:t>
      </w:r>
    </w:p>
    <w:p w:rsidR="00C025FE" w:rsidRDefault="00C025FE" w:rsidP="00C025FE">
      <w:pPr>
        <w:tabs>
          <w:tab w:val="left" w:pos="5009"/>
        </w:tabs>
        <w:rPr>
          <w:rFonts w:ascii="Times New Roman" w:hAnsi="Times New Roman" w:cs="Times New Roman"/>
        </w:rPr>
      </w:pPr>
    </w:p>
    <w:p w:rsidR="00D70F03" w:rsidRDefault="00C025FE" w:rsidP="00C025FE">
      <w:pPr>
        <w:tabs>
          <w:tab w:val="left" w:pos="5009"/>
        </w:tabs>
      </w:pPr>
      <w:r>
        <w:rPr>
          <w:rFonts w:ascii="Times New Roman" w:hAnsi="Times New Roman" w:cs="Times New Roman"/>
        </w:rPr>
        <w:t>Vedlagt kart med løypetraseer</w:t>
      </w:r>
    </w:p>
    <w:sectPr w:rsidR="00D7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FE"/>
    <w:rsid w:val="004A5E2D"/>
    <w:rsid w:val="0079495A"/>
    <w:rsid w:val="00C025FE"/>
    <w:rsid w:val="00D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C62B"/>
  <w15:chartTrackingRefBased/>
  <w15:docId w15:val="{2A4A7F2C-B2A6-443C-AB44-F970643F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8A2B5A73</Template>
  <TotalTime>11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Storebrand ASA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Enger, Øyvind</dc:creator>
  <cp:keywords/>
  <dc:description/>
  <cp:lastModifiedBy>Enger, Øyvind</cp:lastModifiedBy>
  <cp:revision>1</cp:revision>
  <dcterms:created xsi:type="dcterms:W3CDTF">2016-11-16T19:10:00Z</dcterms:created>
  <dcterms:modified xsi:type="dcterms:W3CDTF">2016-11-16T19:21:00Z</dcterms:modified>
</cp:coreProperties>
</file>